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0BA4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</w:p>
    <w:p w14:paraId="0E5E4921" w14:textId="77777777" w:rsidR="00DC7871" w:rsidRDefault="00DC7871" w:rsidP="00DC7871">
      <w:pPr>
        <w:bidi/>
        <w:rPr>
          <w:rFonts w:cstheme="minorHAnsi"/>
          <w:b/>
          <w:bCs/>
          <w:sz w:val="24"/>
          <w:szCs w:val="24"/>
          <w:rtl/>
        </w:rPr>
      </w:pPr>
    </w:p>
    <w:p w14:paraId="52283374" w14:textId="77777777" w:rsidR="00DC7871" w:rsidRDefault="00DC7871" w:rsidP="00DC7871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6B4AD962" w14:textId="77777777" w:rsidR="006F108D" w:rsidRPr="006F108D" w:rsidRDefault="006F108D" w:rsidP="00DC7871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FB2FFF36BE224813B6D577E3EB9E3B4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>طلب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C7871">
        <w:rPr>
          <w:rFonts w:cstheme="minorHAnsi" w:hint="cs"/>
          <w:sz w:val="32"/>
          <w:szCs w:val="32"/>
          <w:rtl/>
        </w:rPr>
        <w:t>المقدم من</w:t>
      </w:r>
      <w:r w:rsidRPr="006F108D">
        <w:rPr>
          <w:rFonts w:cstheme="minorHAnsi"/>
          <w:sz w:val="32"/>
          <w:szCs w:val="32"/>
          <w:rtl/>
        </w:rPr>
        <w:t>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81FD1223C6554239ADBBD2D1149B9882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DC7871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5442A5321E6E45C5A70E1352A5B6BAFB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 xml:space="preserve">بشأن ترقيته من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حالية للعضو"/>
          <w:tag w:val="اختر الدرجة الحالية للعضو"/>
          <w:id w:val="-3753284"/>
          <w:placeholder>
            <w:docPart w:val="FA895A1EB6A4492CA5D723A8B141467D"/>
          </w:placeholder>
          <w:showingPlcHdr/>
          <w15:color w:val="3366FF"/>
          <w:dropDownList>
            <w:listItem w:value="اختيار عنصر."/>
            <w:listItem w:displayText="معيد" w:value="معيد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</w:dropDownList>
        </w:sdtPr>
        <w:sdtEndPr/>
        <w:sdtContent>
          <w:r w:rsidR="00AA6CD6" w:rsidRPr="000109C7">
            <w:rPr>
              <w:rStyle w:val="a5"/>
              <w:rtl/>
            </w:rPr>
            <w:t>اختيار عنصر</w:t>
          </w:r>
          <w:r w:rsidR="00AA6CD6" w:rsidRPr="000109C7">
            <w:rPr>
              <w:rStyle w:val="a5"/>
            </w:rPr>
            <w:t>.</w:t>
          </w:r>
        </w:sdtContent>
      </w:sdt>
      <w:r w:rsidR="00AA6CD6">
        <w:rPr>
          <w:rFonts w:cstheme="minorHAnsi" w:hint="cs"/>
          <w:sz w:val="32"/>
          <w:szCs w:val="32"/>
          <w:rtl/>
        </w:rPr>
        <w:t xml:space="preserve"> إلى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طلوب الترقية إليها"/>
          <w:id w:val="-1576740659"/>
          <w:placeholder>
            <w:docPart w:val="0D00C3CDA3724ABA83A78504093F0972"/>
          </w:placeholder>
          <w:showingPlcHdr/>
          <w15:color w:val="3366FF"/>
          <w:dropDownList>
            <w:listItem w:value="اختيار عنصر.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  <w:listItem w:displayText="أستاذ" w:value="أستاذ"/>
          </w:dropDownList>
        </w:sdtPr>
        <w:sdtEndPr/>
        <w:sdtContent>
          <w:r w:rsidR="00AA6CD6" w:rsidRPr="000109C7">
            <w:rPr>
              <w:rStyle w:val="a5"/>
              <w:rtl/>
            </w:rPr>
            <w:t>اختيار عنصر</w:t>
          </w:r>
          <w:r w:rsidR="00AA6CD6" w:rsidRPr="000109C7">
            <w:rPr>
              <w:rStyle w:val="a5"/>
            </w:rPr>
            <w:t>.</w:t>
          </w:r>
        </w:sdtContent>
      </w:sdt>
      <w:r w:rsidR="00AA6CD6">
        <w:rPr>
          <w:rFonts w:cstheme="minorHAnsi" w:hint="cs"/>
          <w:sz w:val="32"/>
          <w:szCs w:val="32"/>
          <w:rtl/>
        </w:rPr>
        <w:t xml:space="preserve"> </w:t>
      </w:r>
      <w:r w:rsidRPr="006F108D">
        <w:rPr>
          <w:rFonts w:cstheme="minorHAnsi"/>
          <w:sz w:val="32"/>
          <w:szCs w:val="32"/>
          <w:rtl/>
        </w:rPr>
        <w:t>.</w:t>
      </w:r>
    </w:p>
    <w:p w14:paraId="31826230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1FDA054" w14:textId="77777777" w:rsidR="006F108D" w:rsidRPr="009B5F7D" w:rsidRDefault="002678B7" w:rsidP="009B5F7D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9B5F7D">
        <w:rPr>
          <w:rFonts w:cstheme="minorHAnsi" w:hint="cs"/>
          <w:sz w:val="32"/>
          <w:szCs w:val="32"/>
          <w:rtl/>
        </w:rPr>
        <w:t>الطلب 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59337625"/>
          <w:placeholder>
            <w:docPart w:val="07C0FA7E75AA49A095187018FA3DE46A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="009B5F7D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594753209"/>
          <w:placeholder>
            <w:docPart w:val="32DA97EA15ED49BC997B5B22B7CA0391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DC7871" w:rsidRPr="0002371C">
            <w:rPr>
              <w:rStyle w:val="a5"/>
              <w:rtl/>
            </w:rPr>
            <w:t>اختيار عنصر</w:t>
          </w:r>
          <w:r w:rsidR="00DC7871"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القسم،</w:t>
      </w:r>
      <w:r w:rsidR="00A14848">
        <w:rPr>
          <w:rFonts w:cstheme="minorHAnsi" w:hint="cs"/>
          <w:sz w:val="32"/>
          <w:szCs w:val="32"/>
          <w:rtl/>
        </w:rPr>
        <w:t xml:space="preserve"> والمتضمن طلب </w:t>
      </w:r>
      <w:r w:rsidR="00F43178">
        <w:rPr>
          <w:rFonts w:cstheme="minorHAnsi" w:hint="cs"/>
          <w:sz w:val="32"/>
          <w:szCs w:val="32"/>
          <w:rtl/>
        </w:rPr>
        <w:t xml:space="preserve">ترقيته من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حالية للعضو"/>
          <w:tag w:val="اختر الدرجة الحالية للعضو"/>
          <w:id w:val="-48770724"/>
          <w:placeholder>
            <w:docPart w:val="DF4BED61AD0B4AE6B5DE375F5E262273"/>
          </w:placeholder>
          <w:showingPlcHdr/>
          <w15:color w:val="3366FF"/>
          <w:dropDownList>
            <w:listItem w:value="اختيار عنصر."/>
            <w:listItem w:displayText="معيد" w:value="معيد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</w:dropDownList>
        </w:sdtPr>
        <w:sdtEndPr/>
        <w:sdtContent>
          <w:r w:rsidR="00F43178" w:rsidRPr="000109C7">
            <w:rPr>
              <w:rStyle w:val="a5"/>
              <w:rtl/>
            </w:rPr>
            <w:t>اختيار عنصر</w:t>
          </w:r>
          <w:r w:rsidR="00F43178" w:rsidRPr="000109C7">
            <w:rPr>
              <w:rStyle w:val="a5"/>
            </w:rPr>
            <w:t>.</w:t>
          </w:r>
        </w:sdtContent>
      </w:sdt>
      <w:r w:rsidR="00F43178">
        <w:rPr>
          <w:rFonts w:cstheme="minorHAnsi" w:hint="cs"/>
          <w:sz w:val="32"/>
          <w:szCs w:val="32"/>
          <w:rtl/>
        </w:rPr>
        <w:t xml:space="preserve"> إلى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طلوب الترقية إليها"/>
          <w:id w:val="494616492"/>
          <w:placeholder>
            <w:docPart w:val="F2FAB6A1246B45CD800A9CF35F530535"/>
          </w:placeholder>
          <w:showingPlcHdr/>
          <w15:color w:val="3366FF"/>
          <w:dropDownList>
            <w:listItem w:value="اختيار عنصر.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  <w:listItem w:displayText="أستاذ" w:value="أستاذ"/>
          </w:dropDownList>
        </w:sdtPr>
        <w:sdtEndPr/>
        <w:sdtContent>
          <w:r w:rsidR="00F43178" w:rsidRPr="000109C7">
            <w:rPr>
              <w:rStyle w:val="a5"/>
              <w:rtl/>
            </w:rPr>
            <w:t>اختيار عنصر</w:t>
          </w:r>
          <w:r w:rsidR="00F43178" w:rsidRPr="000109C7">
            <w:rPr>
              <w:rStyle w:val="a5"/>
            </w:rPr>
            <w:t>.</w:t>
          </w:r>
        </w:sdtContent>
      </w:sdt>
      <w:r w:rsidR="00F43178">
        <w:rPr>
          <w:rFonts w:cstheme="minorHAnsi" w:hint="cs"/>
          <w:sz w:val="32"/>
          <w:szCs w:val="32"/>
          <w:rtl/>
        </w:rPr>
        <w:t>، كما اطلع على عناوين البحوث المقدمة، وتقرير اللجنة العلمية المشكلة لهذا الغرض،</w:t>
      </w:r>
      <w:r w:rsidR="002D5869" w:rsidRPr="00970344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29FCAF01" w14:textId="77777777" w:rsidR="00F43178" w:rsidRPr="006F108D" w:rsidRDefault="006F108D" w:rsidP="00F43178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325898F7269D45B99BFC9093838AFDD9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C1F44DDF5B5447B5A53EE29E9B777D4D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9B5F7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F43178">
        <w:rPr>
          <w:rFonts w:cstheme="minorHAnsi" w:hint="cs"/>
          <w:sz w:val="32"/>
          <w:szCs w:val="32"/>
          <w:rtl/>
        </w:rPr>
        <w:t xml:space="preserve"> ترقية </w:t>
      </w:r>
      <w:r w:rsidR="00F43178" w:rsidRPr="006F108D">
        <w:rPr>
          <w:rFonts w:cstheme="minorHAnsi"/>
          <w:sz w:val="32"/>
          <w:szCs w:val="32"/>
          <w:rtl/>
        </w:rPr>
        <w:t>/</w:t>
      </w:r>
      <w:r w:rsidR="00F4317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551510607"/>
          <w:placeholder>
            <w:docPart w:val="B8AAFA6D9D1D4A4DBBE61BF767DF434A"/>
          </w:placeholder>
          <w:showingPlcHdr/>
          <w15:color w:val="3366FF"/>
          <w:text/>
        </w:sdtPr>
        <w:sdtEndPr/>
        <w:sdtContent>
          <w:r w:rsidR="00F43178" w:rsidRPr="0002371C">
            <w:rPr>
              <w:rStyle w:val="a5"/>
              <w:rtl/>
            </w:rPr>
            <w:t>انقر أو اضغط هنا لإدخال نص</w:t>
          </w:r>
          <w:r w:rsidR="00F43178" w:rsidRPr="0002371C">
            <w:rPr>
              <w:rStyle w:val="a5"/>
            </w:rPr>
            <w:t>.</w:t>
          </w:r>
        </w:sdtContent>
      </w:sdt>
      <w:r w:rsidR="00F43178">
        <w:rPr>
          <w:rFonts w:cstheme="minorHAnsi" w:hint="cs"/>
          <w:sz w:val="32"/>
          <w:szCs w:val="32"/>
          <w:rtl/>
        </w:rPr>
        <w:t xml:space="preserve"> من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حالية للعضو"/>
          <w:tag w:val="اختر الدرجة الحالية للعضو"/>
          <w:id w:val="-1117825052"/>
          <w:placeholder>
            <w:docPart w:val="D84CA2EAD4C44843840EDA1F53155B8A"/>
          </w:placeholder>
          <w:showingPlcHdr/>
          <w15:color w:val="3366FF"/>
          <w:dropDownList>
            <w:listItem w:value="اختيار عنصر."/>
            <w:listItem w:displayText="معيد" w:value="معيد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</w:dropDownList>
        </w:sdtPr>
        <w:sdtEndPr/>
        <w:sdtContent>
          <w:r w:rsidR="00F43178" w:rsidRPr="000109C7">
            <w:rPr>
              <w:rStyle w:val="a5"/>
              <w:rtl/>
            </w:rPr>
            <w:t>اختيار عنصر</w:t>
          </w:r>
          <w:r w:rsidR="00F43178" w:rsidRPr="000109C7">
            <w:rPr>
              <w:rStyle w:val="a5"/>
            </w:rPr>
            <w:t>.</w:t>
          </w:r>
        </w:sdtContent>
      </w:sdt>
      <w:r w:rsidR="00F43178">
        <w:rPr>
          <w:rFonts w:cstheme="minorHAnsi" w:hint="cs"/>
          <w:sz w:val="32"/>
          <w:szCs w:val="32"/>
          <w:rtl/>
        </w:rPr>
        <w:t xml:space="preserve"> إلى درجة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طلوب الترقية إليها"/>
          <w:id w:val="518523229"/>
          <w:placeholder>
            <w:docPart w:val="DE92BD29352740BE807B542133E45BE2"/>
          </w:placeholder>
          <w:showingPlcHdr/>
          <w15:color w:val="3366FF"/>
          <w:dropDownList>
            <w:listItem w:value="اختيار عنصر.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  <w:listItem w:displayText="أستاذ" w:value="أستاذ"/>
          </w:dropDownList>
        </w:sdtPr>
        <w:sdtEndPr/>
        <w:sdtContent>
          <w:r w:rsidR="00F43178" w:rsidRPr="000109C7">
            <w:rPr>
              <w:rStyle w:val="a5"/>
              <w:rtl/>
            </w:rPr>
            <w:t>اختيار عنصر</w:t>
          </w:r>
          <w:r w:rsidR="00F43178" w:rsidRPr="000109C7">
            <w:rPr>
              <w:rStyle w:val="a5"/>
            </w:rPr>
            <w:t>.</w:t>
          </w:r>
        </w:sdtContent>
      </w:sdt>
      <w:r w:rsidR="00F43178">
        <w:rPr>
          <w:rFonts w:cstheme="minorHAnsi" w:hint="cs"/>
          <w:sz w:val="32"/>
          <w:szCs w:val="32"/>
          <w:rtl/>
        </w:rPr>
        <w:t xml:space="preserve"> في القسم</w:t>
      </w:r>
      <w:r w:rsidR="00F43178" w:rsidRPr="006F108D">
        <w:rPr>
          <w:rFonts w:cstheme="minorHAnsi"/>
          <w:sz w:val="32"/>
          <w:szCs w:val="32"/>
          <w:rtl/>
        </w:rPr>
        <w:t>.</w:t>
      </w:r>
    </w:p>
    <w:p w14:paraId="5DD26FD6" w14:textId="77777777" w:rsidR="00A14848" w:rsidRPr="009B5F7D" w:rsidRDefault="00A14848" w:rsidP="00A14848">
      <w:pPr>
        <w:widowControl w:val="0"/>
        <w:bidi/>
        <w:spacing w:after="0" w:line="20" w:lineRule="atLeast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6D19409A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sdt>
        <w:sdtPr>
          <w:rPr>
            <w:rFonts w:cstheme="minorHAnsi" w:hint="cs"/>
            <w:sz w:val="32"/>
            <w:szCs w:val="32"/>
            <w:rtl/>
          </w:rPr>
          <w:alias w:val="ضع رقم المادة هنا من اللائحة"/>
          <w:tag w:val="ضع رقم المادة هنا من اللائحة"/>
          <w:id w:val="-215660747"/>
          <w:placeholder>
            <w:docPart w:val="4BE12D467F3843C0AD970A8CABD974E7"/>
          </w:placeholder>
          <w:showingPlcHdr/>
          <w15:color w:val="3366FF"/>
          <w:text/>
        </w:sdtPr>
        <w:sdtEndPr/>
        <w:sdtContent>
          <w:r w:rsidR="00F43178" w:rsidRPr="000109C7">
            <w:rPr>
              <w:rStyle w:val="a5"/>
              <w:rtl/>
            </w:rPr>
            <w:t>انقر أو اضغط هنا لإدخال نص</w:t>
          </w:r>
          <w:r w:rsidR="00F43178" w:rsidRPr="000109C7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7CD0484E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5D72DBFC" w14:textId="77777777" w:rsidR="002F7373" w:rsidRPr="00571CE8" w:rsidRDefault="002F7373" w:rsidP="00DD06E0">
      <w:pPr>
        <w:bidi/>
        <w:rPr>
          <w:rtl/>
        </w:rPr>
      </w:pPr>
    </w:p>
    <w:p w14:paraId="1A6E31EF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BF2F" w14:textId="77777777" w:rsidR="00DC7871" w:rsidRDefault="00DC7871" w:rsidP="00B26B78">
      <w:pPr>
        <w:spacing w:after="0" w:line="240" w:lineRule="auto"/>
      </w:pPr>
      <w:r>
        <w:separator/>
      </w:r>
    </w:p>
  </w:endnote>
  <w:endnote w:type="continuationSeparator" w:id="0">
    <w:p w14:paraId="06F25593" w14:textId="77777777" w:rsidR="00DC7871" w:rsidRDefault="00DC7871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9166" w14:textId="77777777" w:rsidR="00DC7871" w:rsidRDefault="00DC7871" w:rsidP="00B26B78">
      <w:pPr>
        <w:spacing w:after="0" w:line="240" w:lineRule="auto"/>
      </w:pPr>
      <w:r>
        <w:separator/>
      </w:r>
    </w:p>
  </w:footnote>
  <w:footnote w:type="continuationSeparator" w:id="0">
    <w:p w14:paraId="66EF8CC0" w14:textId="77777777" w:rsidR="00DC7871" w:rsidRDefault="00DC7871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36AC" w14:textId="77777777" w:rsidR="00B26B78" w:rsidRDefault="00B26B78">
    <w:pPr>
      <w:pStyle w:val="a3"/>
    </w:pPr>
  </w:p>
  <w:p w14:paraId="52B7431E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1"/>
    <w:rsid w:val="00002C5F"/>
    <w:rsid w:val="000260A9"/>
    <w:rsid w:val="000620BF"/>
    <w:rsid w:val="000821F7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6359F"/>
    <w:rsid w:val="0049473E"/>
    <w:rsid w:val="004A1699"/>
    <w:rsid w:val="004B3BBF"/>
    <w:rsid w:val="004C140B"/>
    <w:rsid w:val="004E04BD"/>
    <w:rsid w:val="004F1F45"/>
    <w:rsid w:val="00571CE8"/>
    <w:rsid w:val="00573225"/>
    <w:rsid w:val="00636612"/>
    <w:rsid w:val="006A6E41"/>
    <w:rsid w:val="006B76F7"/>
    <w:rsid w:val="006C18D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B5F7D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D767A"/>
    <w:rsid w:val="00BE5E46"/>
    <w:rsid w:val="00CB00AC"/>
    <w:rsid w:val="00D3316A"/>
    <w:rsid w:val="00D70156"/>
    <w:rsid w:val="00DB4A30"/>
    <w:rsid w:val="00DC2853"/>
    <w:rsid w:val="00DC7871"/>
    <w:rsid w:val="00DD06E0"/>
    <w:rsid w:val="00E13589"/>
    <w:rsid w:val="00E26821"/>
    <w:rsid w:val="00E614CA"/>
    <w:rsid w:val="00EF24EA"/>
    <w:rsid w:val="00F43178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176D13"/>
  <w15:chartTrackingRefBased/>
  <w15:docId w15:val="{25F18AB4-4230-4B21-8F74-CDBB7D0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7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78;&#1585;&#1602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FFF36BE224813B6D577E3EB9E3B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323756-EE83-4196-97D8-C992ACD8B4F8}"/>
      </w:docPartPr>
      <w:docPartBody>
        <w:p w:rsidR="00313D92" w:rsidRDefault="006A5418" w:rsidP="006A5418">
          <w:pPr>
            <w:pStyle w:val="FB2FFF36BE224813B6D577E3EB9E3B4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1FD1223C6554239ADBBD2D1149B98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982FBA-5BC3-4CFD-815F-1B725B644445}"/>
      </w:docPartPr>
      <w:docPartBody>
        <w:p w:rsidR="00313D92" w:rsidRDefault="006A5418" w:rsidP="006A5418">
          <w:pPr>
            <w:pStyle w:val="81FD1223C6554239ADBBD2D1149B9882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442A5321E6E45C5A70E1352A5B6BA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6ED9B3-30C7-4D91-B917-64ADC392F327}"/>
      </w:docPartPr>
      <w:docPartBody>
        <w:p w:rsidR="00313D92" w:rsidRDefault="006A5418" w:rsidP="006A5418">
          <w:pPr>
            <w:pStyle w:val="5442A5321E6E45C5A70E1352A5B6BAFB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A895A1EB6A4492CA5D723A8B14146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30D9B3-6172-49A9-9161-E3092E6815F8}"/>
      </w:docPartPr>
      <w:docPartBody>
        <w:p w:rsidR="00313D92" w:rsidRDefault="006A5418" w:rsidP="006A5418">
          <w:pPr>
            <w:pStyle w:val="FA895A1EB6A4492CA5D723A8B141467D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0D00C3CDA3724ABA83A78504093F09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A68F5A-AC17-4A7A-93EA-7C38D8BE042B}"/>
      </w:docPartPr>
      <w:docPartBody>
        <w:p w:rsidR="00313D92" w:rsidRDefault="006A5418" w:rsidP="006A5418">
          <w:pPr>
            <w:pStyle w:val="0D00C3CDA3724ABA83A78504093F0972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07C0FA7E75AA49A095187018FA3DE4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2D7C6A-598F-4AAA-8CA2-8AF337CDC92B}"/>
      </w:docPartPr>
      <w:docPartBody>
        <w:p w:rsidR="00313D92" w:rsidRDefault="006A5418" w:rsidP="006A5418">
          <w:pPr>
            <w:pStyle w:val="07C0FA7E75AA49A095187018FA3DE46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F4BED61AD0B4AE6B5DE375F5E2622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6B2BF9-FFBD-42A2-9E2D-EA16A364343E}"/>
      </w:docPartPr>
      <w:docPartBody>
        <w:p w:rsidR="00313D92" w:rsidRDefault="006A5418" w:rsidP="006A5418">
          <w:pPr>
            <w:pStyle w:val="DF4BED61AD0B4AE6B5DE375F5E262273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F2FAB6A1246B45CD800A9CF35F5305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8B1C1-D3A9-4040-8BEC-441D551AD4C6}"/>
      </w:docPartPr>
      <w:docPartBody>
        <w:p w:rsidR="00313D92" w:rsidRDefault="006A5418" w:rsidP="006A5418">
          <w:pPr>
            <w:pStyle w:val="F2FAB6A1246B45CD800A9CF35F530535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325898F7269D45B99BFC9093838AFD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A6325B-B215-4C0B-A492-2332B65825DE}"/>
      </w:docPartPr>
      <w:docPartBody>
        <w:p w:rsidR="00313D92" w:rsidRDefault="006A5418" w:rsidP="006A5418">
          <w:pPr>
            <w:pStyle w:val="325898F7269D45B99BFC9093838AFDD9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1F44DDF5B5447B5A53EE29E9B777D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8DE8D9-ADAD-40AF-850E-DB7BDD710806}"/>
      </w:docPartPr>
      <w:docPartBody>
        <w:p w:rsidR="00313D92" w:rsidRDefault="006A5418" w:rsidP="006A5418">
          <w:pPr>
            <w:pStyle w:val="C1F44DDF5B5447B5A53EE29E9B777D4D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8AAFA6D9D1D4A4DBBE61BF767DF43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49FDAA-42FA-4414-A206-CC5C7B51BA8B}"/>
      </w:docPartPr>
      <w:docPartBody>
        <w:p w:rsidR="00313D92" w:rsidRDefault="006A5418" w:rsidP="006A5418">
          <w:pPr>
            <w:pStyle w:val="B8AAFA6D9D1D4A4DBBE61BF767DF434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84CA2EAD4C44843840EDA1F53155B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D7E254-0383-4C70-97B3-8929E2A5FF84}"/>
      </w:docPartPr>
      <w:docPartBody>
        <w:p w:rsidR="00313D92" w:rsidRDefault="006A5418" w:rsidP="006A5418">
          <w:pPr>
            <w:pStyle w:val="D84CA2EAD4C44843840EDA1F53155B8A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DE92BD29352740BE807B542133E45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8CEF96-6758-4A4E-9322-97E5867520BE}"/>
      </w:docPartPr>
      <w:docPartBody>
        <w:p w:rsidR="00313D92" w:rsidRDefault="006A5418" w:rsidP="006A5418">
          <w:pPr>
            <w:pStyle w:val="DE92BD29352740BE807B542133E45BE21"/>
          </w:pPr>
          <w:r w:rsidRPr="000109C7">
            <w:rPr>
              <w:rStyle w:val="a3"/>
              <w:rtl/>
            </w:rPr>
            <w:t>اختيار عنصر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4BE12D467F3843C0AD970A8CABD974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B214B5-E406-40D8-B426-1DFBA7202A5A}"/>
      </w:docPartPr>
      <w:docPartBody>
        <w:p w:rsidR="00313D92" w:rsidRDefault="006A5418" w:rsidP="006A5418">
          <w:pPr>
            <w:pStyle w:val="4BE12D467F3843C0AD970A8CABD974E71"/>
          </w:pPr>
          <w:r w:rsidRPr="000109C7">
            <w:rPr>
              <w:rStyle w:val="a3"/>
              <w:rtl/>
            </w:rPr>
            <w:t>انقر أو اضغط هنا لإدخال نص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32DA97EA15ED49BC997B5B22B7CA03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161B03-3A85-4658-A130-1C2A9628381A}"/>
      </w:docPartPr>
      <w:docPartBody>
        <w:p w:rsidR="00313D92" w:rsidRDefault="006A5418" w:rsidP="006A5418">
          <w:pPr>
            <w:pStyle w:val="32DA97EA15ED49BC997B5B22B7CA039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8"/>
    <w:rsid w:val="00313D92"/>
    <w:rsid w:val="006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418"/>
    <w:rPr>
      <w:color w:val="808080"/>
    </w:rPr>
  </w:style>
  <w:style w:type="paragraph" w:customStyle="1" w:styleId="91C4F6865977433BB861C98A0B03759E">
    <w:name w:val="91C4F6865977433BB861C98A0B03759E"/>
    <w:pPr>
      <w:bidi/>
    </w:pPr>
  </w:style>
  <w:style w:type="paragraph" w:customStyle="1" w:styleId="FB2FFF36BE224813B6D577E3EB9E3B45">
    <w:name w:val="FB2FFF36BE224813B6D577E3EB9E3B45"/>
    <w:pPr>
      <w:bidi/>
    </w:pPr>
  </w:style>
  <w:style w:type="paragraph" w:customStyle="1" w:styleId="F5D3C42EDD714340937133FD22B78221">
    <w:name w:val="F5D3C42EDD714340937133FD22B78221"/>
    <w:pPr>
      <w:bidi/>
    </w:pPr>
  </w:style>
  <w:style w:type="paragraph" w:customStyle="1" w:styleId="81FD1223C6554239ADBBD2D1149B9882">
    <w:name w:val="81FD1223C6554239ADBBD2D1149B9882"/>
    <w:pPr>
      <w:bidi/>
    </w:pPr>
  </w:style>
  <w:style w:type="paragraph" w:customStyle="1" w:styleId="5442A5321E6E45C5A70E1352A5B6BAFB">
    <w:name w:val="5442A5321E6E45C5A70E1352A5B6BAFB"/>
    <w:pPr>
      <w:bidi/>
    </w:pPr>
  </w:style>
  <w:style w:type="paragraph" w:customStyle="1" w:styleId="FA895A1EB6A4492CA5D723A8B141467D">
    <w:name w:val="FA895A1EB6A4492CA5D723A8B141467D"/>
    <w:pPr>
      <w:bidi/>
    </w:pPr>
  </w:style>
  <w:style w:type="paragraph" w:customStyle="1" w:styleId="0D00C3CDA3724ABA83A78504093F0972">
    <w:name w:val="0D00C3CDA3724ABA83A78504093F0972"/>
    <w:pPr>
      <w:bidi/>
    </w:pPr>
  </w:style>
  <w:style w:type="paragraph" w:customStyle="1" w:styleId="07C0FA7E75AA49A095187018FA3DE46A">
    <w:name w:val="07C0FA7E75AA49A095187018FA3DE46A"/>
    <w:pPr>
      <w:bidi/>
    </w:pPr>
  </w:style>
  <w:style w:type="paragraph" w:customStyle="1" w:styleId="76A2C3064AAA4C01BF15BFD58D7294E2">
    <w:name w:val="76A2C3064AAA4C01BF15BFD58D7294E2"/>
    <w:pPr>
      <w:bidi/>
    </w:pPr>
  </w:style>
  <w:style w:type="paragraph" w:customStyle="1" w:styleId="DF4BED61AD0B4AE6B5DE375F5E262273">
    <w:name w:val="DF4BED61AD0B4AE6B5DE375F5E262273"/>
    <w:pPr>
      <w:bidi/>
    </w:pPr>
  </w:style>
  <w:style w:type="paragraph" w:customStyle="1" w:styleId="F2FAB6A1246B45CD800A9CF35F530535">
    <w:name w:val="F2FAB6A1246B45CD800A9CF35F530535"/>
    <w:pPr>
      <w:bidi/>
    </w:pPr>
  </w:style>
  <w:style w:type="paragraph" w:customStyle="1" w:styleId="325898F7269D45B99BFC9093838AFDD9">
    <w:name w:val="325898F7269D45B99BFC9093838AFDD9"/>
    <w:pPr>
      <w:bidi/>
    </w:pPr>
  </w:style>
  <w:style w:type="paragraph" w:customStyle="1" w:styleId="C1F44DDF5B5447B5A53EE29E9B777D4D">
    <w:name w:val="C1F44DDF5B5447B5A53EE29E9B777D4D"/>
    <w:pPr>
      <w:bidi/>
    </w:pPr>
  </w:style>
  <w:style w:type="paragraph" w:customStyle="1" w:styleId="B8AAFA6D9D1D4A4DBBE61BF767DF434A">
    <w:name w:val="B8AAFA6D9D1D4A4DBBE61BF767DF434A"/>
    <w:pPr>
      <w:bidi/>
    </w:pPr>
  </w:style>
  <w:style w:type="paragraph" w:customStyle="1" w:styleId="D84CA2EAD4C44843840EDA1F53155B8A">
    <w:name w:val="D84CA2EAD4C44843840EDA1F53155B8A"/>
    <w:pPr>
      <w:bidi/>
    </w:pPr>
  </w:style>
  <w:style w:type="paragraph" w:customStyle="1" w:styleId="DE92BD29352740BE807B542133E45BE2">
    <w:name w:val="DE92BD29352740BE807B542133E45BE2"/>
    <w:pPr>
      <w:bidi/>
    </w:pPr>
  </w:style>
  <w:style w:type="paragraph" w:customStyle="1" w:styleId="4BE12D467F3843C0AD970A8CABD974E7">
    <w:name w:val="4BE12D467F3843C0AD970A8CABD974E7"/>
    <w:pPr>
      <w:bidi/>
    </w:pPr>
  </w:style>
  <w:style w:type="paragraph" w:customStyle="1" w:styleId="FB2FFF36BE224813B6D577E3EB9E3B451">
    <w:name w:val="FB2FFF36BE224813B6D577E3EB9E3B451"/>
    <w:rsid w:val="006A5418"/>
    <w:rPr>
      <w:rFonts w:eastAsiaTheme="minorHAnsi"/>
      <w:lang w:val="de-DE"/>
    </w:rPr>
  </w:style>
  <w:style w:type="paragraph" w:customStyle="1" w:styleId="81FD1223C6554239ADBBD2D1149B98821">
    <w:name w:val="81FD1223C6554239ADBBD2D1149B98821"/>
    <w:rsid w:val="006A5418"/>
    <w:rPr>
      <w:rFonts w:eastAsiaTheme="minorHAnsi"/>
      <w:lang w:val="de-DE"/>
    </w:rPr>
  </w:style>
  <w:style w:type="paragraph" w:customStyle="1" w:styleId="5442A5321E6E45C5A70E1352A5B6BAFB1">
    <w:name w:val="5442A5321E6E45C5A70E1352A5B6BAFB1"/>
    <w:rsid w:val="006A5418"/>
    <w:rPr>
      <w:rFonts w:eastAsiaTheme="minorHAnsi"/>
      <w:lang w:val="de-DE"/>
    </w:rPr>
  </w:style>
  <w:style w:type="paragraph" w:customStyle="1" w:styleId="FA895A1EB6A4492CA5D723A8B141467D1">
    <w:name w:val="FA895A1EB6A4492CA5D723A8B141467D1"/>
    <w:rsid w:val="006A5418"/>
    <w:rPr>
      <w:rFonts w:eastAsiaTheme="minorHAnsi"/>
      <w:lang w:val="de-DE"/>
    </w:rPr>
  </w:style>
  <w:style w:type="paragraph" w:customStyle="1" w:styleId="0D00C3CDA3724ABA83A78504093F09721">
    <w:name w:val="0D00C3CDA3724ABA83A78504093F09721"/>
    <w:rsid w:val="006A5418"/>
    <w:rPr>
      <w:rFonts w:eastAsiaTheme="minorHAnsi"/>
      <w:lang w:val="de-DE"/>
    </w:rPr>
  </w:style>
  <w:style w:type="paragraph" w:customStyle="1" w:styleId="07C0FA7E75AA49A095187018FA3DE46A1">
    <w:name w:val="07C0FA7E75AA49A095187018FA3DE46A1"/>
    <w:rsid w:val="006A5418"/>
    <w:rPr>
      <w:rFonts w:eastAsiaTheme="minorHAnsi"/>
      <w:lang w:val="de-DE"/>
    </w:rPr>
  </w:style>
  <w:style w:type="paragraph" w:customStyle="1" w:styleId="76A2C3064AAA4C01BF15BFD58D7294E21">
    <w:name w:val="76A2C3064AAA4C01BF15BFD58D7294E21"/>
    <w:rsid w:val="006A5418"/>
    <w:rPr>
      <w:rFonts w:eastAsiaTheme="minorHAnsi"/>
      <w:lang w:val="de-DE"/>
    </w:rPr>
  </w:style>
  <w:style w:type="paragraph" w:customStyle="1" w:styleId="DF4BED61AD0B4AE6B5DE375F5E2622731">
    <w:name w:val="DF4BED61AD0B4AE6B5DE375F5E2622731"/>
    <w:rsid w:val="006A5418"/>
    <w:rPr>
      <w:rFonts w:eastAsiaTheme="minorHAnsi"/>
      <w:lang w:val="de-DE"/>
    </w:rPr>
  </w:style>
  <w:style w:type="paragraph" w:customStyle="1" w:styleId="F2FAB6A1246B45CD800A9CF35F5305351">
    <w:name w:val="F2FAB6A1246B45CD800A9CF35F5305351"/>
    <w:rsid w:val="006A5418"/>
    <w:rPr>
      <w:rFonts w:eastAsiaTheme="minorHAnsi"/>
      <w:lang w:val="de-DE"/>
    </w:rPr>
  </w:style>
  <w:style w:type="paragraph" w:customStyle="1" w:styleId="325898F7269D45B99BFC9093838AFDD91">
    <w:name w:val="325898F7269D45B99BFC9093838AFDD91"/>
    <w:rsid w:val="006A5418"/>
    <w:rPr>
      <w:rFonts w:eastAsiaTheme="minorHAnsi"/>
      <w:lang w:val="de-DE"/>
    </w:rPr>
  </w:style>
  <w:style w:type="paragraph" w:customStyle="1" w:styleId="C1F44DDF5B5447B5A53EE29E9B777D4D1">
    <w:name w:val="C1F44DDF5B5447B5A53EE29E9B777D4D1"/>
    <w:rsid w:val="006A5418"/>
    <w:rPr>
      <w:rFonts w:eastAsiaTheme="minorHAnsi"/>
      <w:lang w:val="de-DE"/>
    </w:rPr>
  </w:style>
  <w:style w:type="paragraph" w:customStyle="1" w:styleId="B8AAFA6D9D1D4A4DBBE61BF767DF434A1">
    <w:name w:val="B8AAFA6D9D1D4A4DBBE61BF767DF434A1"/>
    <w:rsid w:val="006A5418"/>
    <w:rPr>
      <w:rFonts w:eastAsiaTheme="minorHAnsi"/>
      <w:lang w:val="de-DE"/>
    </w:rPr>
  </w:style>
  <w:style w:type="paragraph" w:customStyle="1" w:styleId="D84CA2EAD4C44843840EDA1F53155B8A1">
    <w:name w:val="D84CA2EAD4C44843840EDA1F53155B8A1"/>
    <w:rsid w:val="006A5418"/>
    <w:rPr>
      <w:rFonts w:eastAsiaTheme="minorHAnsi"/>
      <w:lang w:val="de-DE"/>
    </w:rPr>
  </w:style>
  <w:style w:type="paragraph" w:customStyle="1" w:styleId="DE92BD29352740BE807B542133E45BE21">
    <w:name w:val="DE92BD29352740BE807B542133E45BE21"/>
    <w:rsid w:val="006A5418"/>
    <w:rPr>
      <w:rFonts w:eastAsiaTheme="minorHAnsi"/>
      <w:lang w:val="de-DE"/>
    </w:rPr>
  </w:style>
  <w:style w:type="paragraph" w:customStyle="1" w:styleId="4BE12D467F3843C0AD970A8CABD974E71">
    <w:name w:val="4BE12D467F3843C0AD970A8CABD974E71"/>
    <w:rsid w:val="006A5418"/>
    <w:rPr>
      <w:rFonts w:eastAsiaTheme="minorHAnsi"/>
      <w:lang w:val="de-DE"/>
    </w:rPr>
  </w:style>
  <w:style w:type="paragraph" w:customStyle="1" w:styleId="32DA97EA15ED49BC997B5B22B7CA0391">
    <w:name w:val="32DA97EA15ED49BC997B5B22B7CA0391"/>
    <w:rsid w:val="006A541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ترقية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2023-09-16T06:47:00Z</dcterms:created>
  <dcterms:modified xsi:type="dcterms:W3CDTF">2023-09-16T06:47:00Z</dcterms:modified>
</cp:coreProperties>
</file>